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26" w:rsidRDefault="00D053AC" w:rsidP="00D053AC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D171CB" wp14:editId="41073956">
            <wp:simplePos x="0" y="0"/>
            <wp:positionH relativeFrom="margin">
              <wp:posOffset>3788410</wp:posOffset>
            </wp:positionH>
            <wp:positionV relativeFrom="margin">
              <wp:posOffset>-180975</wp:posOffset>
            </wp:positionV>
            <wp:extent cx="1934210" cy="107632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 UKPH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2A19B8" wp14:editId="412984FB">
            <wp:simplePos x="0" y="0"/>
            <wp:positionH relativeFrom="margin">
              <wp:posOffset>0</wp:posOffset>
            </wp:positionH>
            <wp:positionV relativeFrom="margin">
              <wp:posOffset>-285750</wp:posOffset>
            </wp:positionV>
            <wp:extent cx="1199515" cy="8470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redited Registers mark -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053AC" w:rsidRDefault="00D053AC" w:rsidP="00D053AC">
      <w:pPr>
        <w:jc w:val="right"/>
      </w:pPr>
    </w:p>
    <w:p w:rsidR="00B80D28" w:rsidRDefault="00B80D28" w:rsidP="002F1BE7"/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32"/>
          <w:szCs w:val="32"/>
        </w:rPr>
      </w:pPr>
      <w:r w:rsidRPr="00A53E0C">
        <w:rPr>
          <w:rFonts w:ascii="Arial" w:eastAsia="Calibri" w:hAnsi="Arial" w:cs="Arial"/>
          <w:b/>
          <w:sz w:val="32"/>
          <w:szCs w:val="32"/>
        </w:rPr>
        <w:t xml:space="preserve">Testimonial to support portfolio assessment for UKPHR’s </w:t>
      </w:r>
      <w:r w:rsidRPr="00A53E0C">
        <w:rPr>
          <w:rFonts w:ascii="Arial" w:eastAsia="Calibri" w:hAnsi="Arial" w:cs="Arial"/>
          <w:b/>
          <w:i/>
          <w:sz w:val="32"/>
          <w:szCs w:val="32"/>
        </w:rPr>
        <w:t xml:space="preserve">Specialist Registration </w:t>
      </w:r>
    </w:p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Cs w:val="20"/>
        </w:rPr>
      </w:pPr>
    </w:p>
    <w:p w:rsidR="00A53E0C" w:rsidRPr="00A53E0C" w:rsidRDefault="00A53E0C" w:rsidP="00A53E0C">
      <w:pPr>
        <w:shd w:val="clear" w:color="auto" w:fill="00000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24"/>
          <w:szCs w:val="20"/>
        </w:rPr>
      </w:pPr>
      <w:r w:rsidRPr="00A53E0C">
        <w:rPr>
          <w:rFonts w:ascii="Arial" w:eastAsia="Calibri" w:hAnsi="Arial" w:cs="Arial"/>
          <w:b/>
          <w:sz w:val="24"/>
          <w:szCs w:val="20"/>
        </w:rPr>
        <w:t>Section 1 – Applicant details</w:t>
      </w:r>
    </w:p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A53E0C" w:rsidRPr="00A53E0C" w:rsidTr="00B420ED">
        <w:trPr>
          <w:trHeight w:val="3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Title: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:rsidTr="00B420ED">
        <w:trPr>
          <w:trHeight w:val="4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Forename(s):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:rsidTr="00B420ED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Surname: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</w:tbl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Arial"/>
          <w:b/>
          <w:sz w:val="28"/>
          <w:szCs w:val="20"/>
        </w:rPr>
      </w:pPr>
    </w:p>
    <w:p w:rsidR="00A53E0C" w:rsidRPr="00A53E0C" w:rsidRDefault="00A53E0C" w:rsidP="00A53E0C">
      <w:pPr>
        <w:shd w:val="clear" w:color="auto" w:fill="00000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A53E0C">
        <w:rPr>
          <w:rFonts w:ascii="Arial" w:eastAsia="Calibri" w:hAnsi="Arial" w:cs="Arial"/>
          <w:b/>
          <w:sz w:val="24"/>
          <w:szCs w:val="24"/>
        </w:rPr>
        <w:t>Section 2 – Details and credentials of person providing testimonial</w:t>
      </w:r>
    </w:p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A53E0C" w:rsidRPr="00A53E0C" w:rsidTr="00B420ED">
        <w:trPr>
          <w:trHeight w:val="3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Title: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:rsidTr="00B420ED">
        <w:trPr>
          <w:trHeight w:val="4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Forename(s):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:rsidTr="00B420ED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Surname: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</w:tbl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A53E0C" w:rsidRPr="00A53E0C" w:rsidTr="00B420ED">
        <w:trPr>
          <w:trHeight w:val="9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Professional registration and number: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</w:tbl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A53E0C" w:rsidRPr="00A53E0C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Your current position and place of work: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:rsidTr="00B420ED">
        <w:trPr>
          <w:trHeight w:val="21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Your position and place of work when working with applicant relevant to information covered in this testimonial: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Relationship to the applicant when working with them: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</w:tbl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Cs w:val="20"/>
        </w:rPr>
      </w:pPr>
    </w:p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0"/>
        </w:rPr>
      </w:pPr>
    </w:p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0"/>
        </w:rPr>
      </w:pPr>
    </w:p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0"/>
        </w:rPr>
      </w:pPr>
    </w:p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0"/>
        </w:rPr>
      </w:pPr>
    </w:p>
    <w:p w:rsidR="00A53E0C" w:rsidRPr="00A53E0C" w:rsidRDefault="00A53E0C" w:rsidP="00A53E0C">
      <w:pPr>
        <w:shd w:val="clear" w:color="auto" w:fill="00000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24"/>
          <w:szCs w:val="20"/>
        </w:rPr>
      </w:pPr>
      <w:r w:rsidRPr="00A53E0C">
        <w:rPr>
          <w:rFonts w:ascii="Arial" w:eastAsia="Calibri" w:hAnsi="Arial" w:cs="Arial"/>
          <w:b/>
          <w:sz w:val="24"/>
          <w:szCs w:val="20"/>
        </w:rPr>
        <w:t>Section 3 – Details of competency</w:t>
      </w:r>
    </w:p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A53E0C" w:rsidRPr="00A53E0C" w:rsidTr="00B420ED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4"/>
              </w:rPr>
              <w:t>Competency: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Cs w:val="20"/>
              </w:rPr>
            </w:pPr>
            <w:r w:rsidRPr="00A53E0C">
              <w:rPr>
                <w:rFonts w:ascii="Arial" w:eastAsia="Calibri" w:hAnsi="Arial" w:cs="Arial"/>
                <w:i/>
                <w:sz w:val="20"/>
                <w:szCs w:val="24"/>
              </w:rPr>
              <w:t>[Specific competency and description]</w:t>
            </w:r>
          </w:p>
        </w:tc>
      </w:tr>
      <w:tr w:rsidR="00A53E0C" w:rsidRPr="00A53E0C" w:rsidTr="00B420ED">
        <w:trPr>
          <w:trHeight w:val="84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4"/>
              </w:rPr>
            </w:pPr>
            <w:r w:rsidRPr="00A53E0C">
              <w:rPr>
                <w:rFonts w:ascii="Arial" w:eastAsia="Calibri" w:hAnsi="Arial" w:cs="Arial"/>
                <w:b/>
                <w:szCs w:val="24"/>
              </w:rPr>
              <w:t>Submission: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Cs w:val="20"/>
              </w:rPr>
            </w:pPr>
            <w:r w:rsidRPr="00A53E0C">
              <w:rPr>
                <w:rFonts w:ascii="Arial" w:eastAsia="Calibri" w:hAnsi="Arial" w:cs="Arial"/>
                <w:i/>
                <w:sz w:val="20"/>
                <w:szCs w:val="24"/>
              </w:rPr>
              <w:t>[Title of Summary in which competency is being claimed]</w:t>
            </w:r>
          </w:p>
        </w:tc>
      </w:tr>
      <w:tr w:rsidR="00A53E0C" w:rsidRPr="00A53E0C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4"/>
              </w:rPr>
              <w:t>Summary: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 w:val="20"/>
                <w:szCs w:val="24"/>
              </w:rPr>
            </w:pPr>
            <w:r w:rsidRPr="00A53E0C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4"/>
              </w:rPr>
              <w:t>[Short summary of work done by applicant, with the dates when work was undertaken]</w:t>
            </w:r>
          </w:p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4"/>
              </w:rPr>
            </w:pPr>
          </w:p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4"/>
              </w:rPr>
              <w:t>Key Skills: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 w:val="20"/>
                <w:szCs w:val="24"/>
              </w:rPr>
            </w:pPr>
            <w:r w:rsidRPr="00A53E0C">
              <w:rPr>
                <w:rFonts w:ascii="Arial" w:eastAsia="Calibri" w:hAnsi="Arial" w:cs="Arial"/>
                <w:i/>
                <w:sz w:val="20"/>
                <w:szCs w:val="24"/>
              </w:rPr>
              <w:t>[Details of the skills and competencies demonstrated by the applicant in relation to this competency] Word limit – 300</w:t>
            </w:r>
          </w:p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4"/>
              </w:rPr>
            </w:pPr>
          </w:p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4"/>
              </w:rPr>
              <w:t>Evidence: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Cs w:val="20"/>
              </w:rPr>
            </w:pPr>
            <w:r w:rsidRPr="00A53E0C">
              <w:rPr>
                <w:rFonts w:ascii="Arial" w:eastAsia="Calibri" w:hAnsi="Arial" w:cs="Arial"/>
                <w:i/>
                <w:sz w:val="20"/>
                <w:szCs w:val="24"/>
              </w:rPr>
              <w:t>[Confirmation that evidence listed in the Summary has been cited and is the work of the applicant]</w:t>
            </w:r>
          </w:p>
        </w:tc>
      </w:tr>
      <w:tr w:rsidR="00A53E0C" w:rsidRPr="00A53E0C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Signature: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 w:val="24"/>
                <w:szCs w:val="20"/>
              </w:rPr>
            </w:pPr>
            <w:r w:rsidRPr="00A53E0C">
              <w:rPr>
                <w:rFonts w:ascii="Arial" w:eastAsia="Calibri" w:hAnsi="Arial" w:cs="Arial"/>
                <w:i/>
                <w:sz w:val="20"/>
                <w:szCs w:val="20"/>
              </w:rPr>
              <w:t>[Confirmation that information provided in this testimonial is true and current]</w:t>
            </w:r>
          </w:p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Date: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</w:tbl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</w:rPr>
      </w:pPr>
    </w:p>
    <w:p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36"/>
        </w:rPr>
      </w:pPr>
    </w:p>
    <w:p w:rsidR="00A53E0C" w:rsidRDefault="00A53E0C" w:rsidP="002F1BE7">
      <w:bookmarkStart w:id="0" w:name="_GoBack"/>
      <w:bookmarkEnd w:id="0"/>
    </w:p>
    <w:p w:rsidR="00D053AC" w:rsidRPr="00B80D28" w:rsidRDefault="00D053AC" w:rsidP="00B80D28">
      <w:pPr>
        <w:jc w:val="center"/>
      </w:pPr>
    </w:p>
    <w:sectPr w:rsidR="00D053AC" w:rsidRPr="00B80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72" w:rsidRDefault="00327C72" w:rsidP="00327C72">
      <w:pPr>
        <w:spacing w:after="0" w:line="240" w:lineRule="auto"/>
      </w:pPr>
      <w:r>
        <w:separator/>
      </w:r>
    </w:p>
  </w:endnote>
  <w:endnote w:type="continuationSeparator" w:id="0">
    <w:p w:rsidR="00327C72" w:rsidRDefault="00327C72" w:rsidP="0032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88" w:rsidRDefault="00ED1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88" w:rsidRDefault="00ED1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88" w:rsidRDefault="00ED1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72" w:rsidRDefault="00327C72" w:rsidP="00327C72">
      <w:pPr>
        <w:spacing w:after="0" w:line="240" w:lineRule="auto"/>
      </w:pPr>
      <w:r>
        <w:separator/>
      </w:r>
    </w:p>
  </w:footnote>
  <w:footnote w:type="continuationSeparator" w:id="0">
    <w:p w:rsidR="00327C72" w:rsidRDefault="00327C72" w:rsidP="0032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88" w:rsidRDefault="00ED1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88" w:rsidRDefault="00ED1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88" w:rsidRDefault="00ED1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AC"/>
    <w:rsid w:val="00086621"/>
    <w:rsid w:val="000F193D"/>
    <w:rsid w:val="00102A67"/>
    <w:rsid w:val="0017404C"/>
    <w:rsid w:val="002F06FE"/>
    <w:rsid w:val="002F1BE7"/>
    <w:rsid w:val="003116EE"/>
    <w:rsid w:val="00327C72"/>
    <w:rsid w:val="0044448E"/>
    <w:rsid w:val="005E2152"/>
    <w:rsid w:val="00805092"/>
    <w:rsid w:val="0089772F"/>
    <w:rsid w:val="008A0A69"/>
    <w:rsid w:val="009F42AE"/>
    <w:rsid w:val="00A53E0C"/>
    <w:rsid w:val="00AE7082"/>
    <w:rsid w:val="00B80D28"/>
    <w:rsid w:val="00BA6D7F"/>
    <w:rsid w:val="00D053AC"/>
    <w:rsid w:val="00D17126"/>
    <w:rsid w:val="00D41A76"/>
    <w:rsid w:val="00DE3933"/>
    <w:rsid w:val="00E400F4"/>
    <w:rsid w:val="00E76D20"/>
    <w:rsid w:val="00ED1588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C35E2"/>
  <w15:chartTrackingRefBased/>
  <w15:docId w15:val="{28EFD986-DD98-4222-82AB-8070118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21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2152"/>
    <w:pPr>
      <w:spacing w:before="100" w:beforeAutospacing="1" w:after="100" w:afterAutospacing="1" w:line="20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r">
    <w:name w:val="adr"/>
    <w:basedOn w:val="DefaultParagraphFont"/>
    <w:rsid w:val="005E2152"/>
  </w:style>
  <w:style w:type="character" w:customStyle="1" w:styleId="colorstyle81">
    <w:name w:val="color_style81"/>
    <w:rsid w:val="005E2152"/>
    <w:rPr>
      <w:color w:val="6B7B84"/>
    </w:rPr>
  </w:style>
  <w:style w:type="character" w:customStyle="1" w:styleId="st">
    <w:name w:val="st"/>
    <w:basedOn w:val="DefaultParagraphFont"/>
    <w:rsid w:val="005E2152"/>
  </w:style>
  <w:style w:type="paragraph" w:styleId="Header">
    <w:name w:val="header"/>
    <w:basedOn w:val="Normal"/>
    <w:link w:val="HeaderChar"/>
    <w:uiPriority w:val="99"/>
    <w:unhideWhenUsed/>
    <w:rsid w:val="00327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72"/>
  </w:style>
  <w:style w:type="paragraph" w:styleId="Footer">
    <w:name w:val="footer"/>
    <w:basedOn w:val="Normal"/>
    <w:link w:val="FooterChar"/>
    <w:uiPriority w:val="99"/>
    <w:unhideWhenUsed/>
    <w:rsid w:val="00327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F54D-A3E0-48C6-B348-687710D0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8855E172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Comis Technology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Pavenpreet Sull</dc:creator>
  <cp:keywords/>
  <dc:description/>
  <cp:lastModifiedBy>Pav Sull</cp:lastModifiedBy>
  <cp:revision>2</cp:revision>
  <dcterms:created xsi:type="dcterms:W3CDTF">2018-10-08T10:57:00Z</dcterms:created>
  <dcterms:modified xsi:type="dcterms:W3CDTF">2018-10-08T10:57:00Z</dcterms:modified>
</cp:coreProperties>
</file>